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93" w:rsidRDefault="00D07E93" w:rsidP="00E05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«Посиделки в горнице</w:t>
      </w:r>
      <w:r w:rsidRPr="006E5E62">
        <w:rPr>
          <w:b/>
          <w:bCs/>
          <w:sz w:val="28"/>
          <w:szCs w:val="28"/>
        </w:rPr>
        <w:t>»</w:t>
      </w:r>
    </w:p>
    <w:p w:rsidR="00D07E93" w:rsidRDefault="00D07E93" w:rsidP="00E0521C">
      <w:pPr>
        <w:jc w:val="center"/>
        <w:rPr>
          <w:b/>
          <w:bCs/>
          <w:sz w:val="28"/>
          <w:szCs w:val="28"/>
        </w:rPr>
      </w:pPr>
    </w:p>
    <w:p w:rsidR="00D07E93" w:rsidRPr="005E0BE8" w:rsidRDefault="00D07E93" w:rsidP="00E0521C">
      <w:pPr>
        <w:jc w:val="center"/>
        <w:rPr>
          <w:i/>
          <w:iCs/>
          <w:sz w:val="28"/>
          <w:szCs w:val="28"/>
        </w:rPr>
      </w:pPr>
      <w:r w:rsidRPr="005E0BE8">
        <w:rPr>
          <w:i/>
          <w:iCs/>
          <w:sz w:val="28"/>
          <w:szCs w:val="28"/>
        </w:rPr>
        <w:t>Конспект развлечения  для детей старшего дошкольного возраста</w:t>
      </w:r>
    </w:p>
    <w:p w:rsidR="00D07E93" w:rsidRPr="005E0BE8" w:rsidRDefault="00D07E93" w:rsidP="00E0521C">
      <w:pPr>
        <w:jc w:val="center"/>
        <w:rPr>
          <w:i/>
          <w:iCs/>
          <w:sz w:val="28"/>
          <w:szCs w:val="28"/>
        </w:rPr>
      </w:pPr>
    </w:p>
    <w:p w:rsidR="00D07E93" w:rsidRPr="005E0BE8" w:rsidRDefault="00D07E93" w:rsidP="00471983">
      <w:pPr>
        <w:spacing w:line="360" w:lineRule="auto"/>
        <w:rPr>
          <w:sz w:val="28"/>
          <w:szCs w:val="28"/>
        </w:rPr>
      </w:pPr>
      <w:r w:rsidRPr="00B2314C">
        <w:rPr>
          <w:b/>
          <w:bCs/>
          <w:sz w:val="28"/>
          <w:szCs w:val="28"/>
        </w:rPr>
        <w:t xml:space="preserve">Цель: </w:t>
      </w:r>
      <w:r w:rsidRPr="00471983">
        <w:rPr>
          <w:sz w:val="28"/>
          <w:szCs w:val="28"/>
        </w:rPr>
        <w:t xml:space="preserve">Приобщение детей старшего дошкольного возраста </w:t>
      </w:r>
      <w:r w:rsidRPr="005E0BE8">
        <w:rPr>
          <w:sz w:val="28"/>
          <w:szCs w:val="28"/>
        </w:rPr>
        <w:t>к  истокам русской народной культуры.</w:t>
      </w:r>
    </w:p>
    <w:p w:rsidR="00D07E93" w:rsidRPr="005E0BE8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b/>
          <w:bCs/>
          <w:sz w:val="28"/>
          <w:szCs w:val="28"/>
        </w:rPr>
      </w:pPr>
      <w:r w:rsidRPr="00B2314C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</w:p>
    <w:p w:rsidR="00D07E93" w:rsidRPr="00B2314C" w:rsidRDefault="00D07E93" w:rsidP="00E0521C">
      <w:pPr>
        <w:rPr>
          <w:b/>
          <w:bCs/>
          <w:sz w:val="28"/>
          <w:szCs w:val="28"/>
        </w:rPr>
      </w:pPr>
    </w:p>
    <w:p w:rsidR="00D07E93" w:rsidRPr="00B2314C" w:rsidRDefault="00D07E93" w:rsidP="00E0521C">
      <w:pPr>
        <w:spacing w:line="276" w:lineRule="auto"/>
        <w:rPr>
          <w:b/>
          <w:bCs/>
          <w:sz w:val="28"/>
          <w:szCs w:val="28"/>
        </w:rPr>
      </w:pPr>
      <w:r w:rsidRPr="00B2314C">
        <w:rPr>
          <w:b/>
          <w:bCs/>
          <w:sz w:val="28"/>
          <w:szCs w:val="28"/>
        </w:rPr>
        <w:t>1.Образователь</w:t>
      </w:r>
      <w:r>
        <w:rPr>
          <w:b/>
          <w:bCs/>
          <w:sz w:val="28"/>
          <w:szCs w:val="28"/>
        </w:rPr>
        <w:t>ны</w:t>
      </w:r>
      <w:r w:rsidRPr="00B2314C">
        <w:rPr>
          <w:b/>
          <w:bCs/>
          <w:sz w:val="28"/>
          <w:szCs w:val="28"/>
        </w:rPr>
        <w:t>е задачи: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Формировать интерес к русскому народному декоративно- прикладному искусству, народной игрушке;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-Дать возможность детям ощутить радость, любовь, доброту, ко</w:t>
      </w:r>
      <w:r>
        <w:rPr>
          <w:sz w:val="28"/>
          <w:szCs w:val="28"/>
        </w:rPr>
        <w:t>торые приносят людям  предметы русского быта</w:t>
      </w:r>
      <w:r w:rsidRPr="00B2314C">
        <w:rPr>
          <w:sz w:val="28"/>
          <w:szCs w:val="28"/>
        </w:rPr>
        <w:t>;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Создавать положительные эмоции через знакомство с народным творчеством;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Формировать грамматически правильную речь, совершенствовать диалогическую форму речи;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Обогащать словарь детей </w:t>
      </w:r>
      <w:r>
        <w:rPr>
          <w:sz w:val="28"/>
          <w:szCs w:val="28"/>
        </w:rPr>
        <w:t xml:space="preserve"> по</w:t>
      </w:r>
      <w:r w:rsidRPr="00B2314C">
        <w:rPr>
          <w:sz w:val="28"/>
          <w:szCs w:val="28"/>
        </w:rPr>
        <w:t>средств</w:t>
      </w:r>
      <w:r>
        <w:rPr>
          <w:sz w:val="28"/>
          <w:szCs w:val="28"/>
        </w:rPr>
        <w:t>о</w:t>
      </w:r>
      <w:r w:rsidRPr="00B2314C">
        <w:rPr>
          <w:sz w:val="28"/>
          <w:szCs w:val="28"/>
        </w:rPr>
        <w:t>м знакомства с малыми фольклорными формами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</w:p>
    <w:p w:rsidR="00D07E93" w:rsidRPr="00B2314C" w:rsidRDefault="00D07E93" w:rsidP="00E0521C">
      <w:pPr>
        <w:spacing w:line="276" w:lineRule="auto"/>
        <w:rPr>
          <w:b/>
          <w:bCs/>
          <w:sz w:val="28"/>
          <w:szCs w:val="28"/>
        </w:rPr>
      </w:pPr>
      <w:r w:rsidRPr="00B2314C">
        <w:rPr>
          <w:b/>
          <w:bCs/>
          <w:sz w:val="28"/>
          <w:szCs w:val="28"/>
        </w:rPr>
        <w:t>2. Развивающие задачи: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Развивать музыкально-ритмические способности детей;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Приобщать к музыкальному искусству;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Развивать литературную речь, приобщать к словесному искусству;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Развивать художественное восприятие и эстетический вкус.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>- Развивать артистические способности детей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</w:p>
    <w:p w:rsidR="00D07E93" w:rsidRPr="00B2314C" w:rsidRDefault="00D07E93" w:rsidP="00E0521C">
      <w:pPr>
        <w:spacing w:line="276" w:lineRule="auto"/>
        <w:rPr>
          <w:b/>
          <w:bCs/>
          <w:sz w:val="28"/>
          <w:szCs w:val="28"/>
        </w:rPr>
      </w:pPr>
      <w:r w:rsidRPr="00B2314C">
        <w:rPr>
          <w:b/>
          <w:bCs/>
          <w:sz w:val="28"/>
          <w:szCs w:val="28"/>
        </w:rPr>
        <w:t xml:space="preserve"> 3. Воспитательные задачи: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 Воспитывать у детей интерес к русскому народному  творчеству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 w:rsidRPr="00B2314C">
        <w:rPr>
          <w:sz w:val="28"/>
          <w:szCs w:val="28"/>
        </w:rPr>
        <w:t xml:space="preserve"> -Воспитывать патриотизм.</w:t>
      </w:r>
    </w:p>
    <w:p w:rsidR="00D07E93" w:rsidRPr="00B2314C" w:rsidRDefault="00D07E93" w:rsidP="00E052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2314C">
        <w:rPr>
          <w:sz w:val="28"/>
          <w:szCs w:val="28"/>
        </w:rPr>
        <w:t>Воспитывать уважение и почтение к  традициям русского народа.</w:t>
      </w:r>
    </w:p>
    <w:p w:rsidR="00D07E93" w:rsidRDefault="00D07E93" w:rsidP="00E0521C"/>
    <w:p w:rsidR="00D07E93" w:rsidRDefault="00D07E93" w:rsidP="00E0521C"/>
    <w:p w:rsidR="00D07E93" w:rsidRPr="006E5E62" w:rsidRDefault="00D07E93" w:rsidP="00E0521C">
      <w:pPr>
        <w:rPr>
          <w:sz w:val="28"/>
          <w:szCs w:val="28"/>
        </w:rPr>
      </w:pPr>
    </w:p>
    <w:p w:rsidR="00D07E93" w:rsidRPr="00B2314C" w:rsidRDefault="00D07E93" w:rsidP="00E0521C">
      <w:pPr>
        <w:jc w:val="both"/>
        <w:rPr>
          <w:sz w:val="28"/>
          <w:szCs w:val="28"/>
        </w:rPr>
      </w:pPr>
      <w:r w:rsidRPr="00B2314C">
        <w:rPr>
          <w:b/>
          <w:bCs/>
          <w:sz w:val="28"/>
          <w:szCs w:val="28"/>
        </w:rPr>
        <w:t>Материал:</w:t>
      </w:r>
      <w:r w:rsidRPr="006E5E62">
        <w:rPr>
          <w:sz w:val="28"/>
          <w:szCs w:val="28"/>
        </w:rPr>
        <w:t xml:space="preserve">  стол, накрытый скатер</w:t>
      </w:r>
      <w:r>
        <w:rPr>
          <w:sz w:val="28"/>
          <w:szCs w:val="28"/>
        </w:rPr>
        <w:t>тью, самовар</w:t>
      </w:r>
      <w:r w:rsidRPr="00B2314C">
        <w:rPr>
          <w:sz w:val="28"/>
          <w:szCs w:val="28"/>
        </w:rPr>
        <w:t xml:space="preserve">, матрешки, хохломские ложки, сундучок с платками и бусами,  </w:t>
      </w:r>
      <w:r>
        <w:rPr>
          <w:sz w:val="28"/>
          <w:szCs w:val="28"/>
        </w:rPr>
        <w:t>ларчик с заготовками для панно</w:t>
      </w:r>
      <w:r w:rsidRPr="00B2314C">
        <w:rPr>
          <w:sz w:val="28"/>
          <w:szCs w:val="28"/>
        </w:rPr>
        <w:t>, русские народные музыкальные инструменты , фонограммы русских  народных мелодий и песен</w:t>
      </w:r>
    </w:p>
    <w:p w:rsidR="00D07E93" w:rsidRPr="00B2314C" w:rsidRDefault="00D07E93" w:rsidP="00E0521C">
      <w:pPr>
        <w:jc w:val="both"/>
        <w:rPr>
          <w:sz w:val="28"/>
          <w:szCs w:val="28"/>
        </w:rPr>
      </w:pPr>
    </w:p>
    <w:p w:rsidR="00D07E93" w:rsidRDefault="00D07E93" w:rsidP="00E0521C">
      <w:pPr>
        <w:jc w:val="center"/>
        <w:rPr>
          <w:b/>
          <w:bCs/>
        </w:rPr>
      </w:pPr>
    </w:p>
    <w:p w:rsidR="00D07E93" w:rsidRDefault="00D07E93" w:rsidP="00E0521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07E93" w:rsidRDefault="00D07E93" w:rsidP="00E0521C">
      <w:pPr>
        <w:jc w:val="center"/>
        <w:rPr>
          <w:b/>
          <w:bCs/>
        </w:rPr>
      </w:pPr>
    </w:p>
    <w:p w:rsidR="00D07E93" w:rsidRPr="00B2314C" w:rsidRDefault="00D07E93" w:rsidP="00E0521C">
      <w:pPr>
        <w:jc w:val="center"/>
        <w:rPr>
          <w:b/>
          <w:bCs/>
        </w:rPr>
      </w:pPr>
      <w:r w:rsidRPr="00B2314C">
        <w:rPr>
          <w:b/>
          <w:bCs/>
        </w:rPr>
        <w:t>ХОД ЗАНЯТИЯ:</w:t>
      </w:r>
    </w:p>
    <w:p w:rsidR="00D07E93" w:rsidRPr="00640DA2" w:rsidRDefault="00D07E93" w:rsidP="00E0521C">
      <w:pPr>
        <w:jc w:val="center"/>
        <w:rPr>
          <w:b/>
          <w:bCs/>
          <w:sz w:val="28"/>
          <w:szCs w:val="28"/>
        </w:rPr>
      </w:pPr>
    </w:p>
    <w:p w:rsidR="00D07E93" w:rsidRDefault="00D07E93" w:rsidP="00E0521C">
      <w:pPr>
        <w:jc w:val="center"/>
        <w:rPr>
          <w:b/>
          <w:bCs/>
          <w:i/>
          <w:iCs/>
          <w:sz w:val="28"/>
          <w:szCs w:val="28"/>
        </w:rPr>
      </w:pPr>
      <w:r w:rsidRPr="00640DA2">
        <w:rPr>
          <w:b/>
          <w:bCs/>
          <w:i/>
          <w:iCs/>
          <w:sz w:val="28"/>
          <w:szCs w:val="28"/>
          <w:u w:val="single"/>
        </w:rPr>
        <w:t>Звучит музыка</w:t>
      </w:r>
      <w:r>
        <w:rPr>
          <w:b/>
          <w:bCs/>
          <w:i/>
          <w:iCs/>
          <w:sz w:val="28"/>
          <w:szCs w:val="28"/>
        </w:rPr>
        <w:t>, дети заходят в музыкальный зал, где их встречает хозяюшка в русском народном костюме</w:t>
      </w:r>
    </w:p>
    <w:p w:rsidR="00D07E93" w:rsidRDefault="00D07E93" w:rsidP="00E0521C">
      <w:pPr>
        <w:jc w:val="center"/>
        <w:rPr>
          <w:b/>
          <w:bCs/>
          <w:i/>
          <w:iCs/>
          <w:sz w:val="28"/>
          <w:szCs w:val="28"/>
        </w:rPr>
      </w:pPr>
    </w:p>
    <w:p w:rsidR="00D07E93" w:rsidRDefault="00D07E93" w:rsidP="00E0521C">
      <w:pPr>
        <w:jc w:val="center"/>
        <w:rPr>
          <w:b/>
          <w:bCs/>
          <w:i/>
          <w:iCs/>
          <w:sz w:val="28"/>
          <w:szCs w:val="28"/>
        </w:rPr>
      </w:pPr>
    </w:p>
    <w:p w:rsidR="00D07E93" w:rsidRDefault="00D07E93" w:rsidP="00E0521C">
      <w:pPr>
        <w:rPr>
          <w:b/>
          <w:bCs/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Хозяюшка:</w:t>
      </w:r>
    </w:p>
    <w:p w:rsidR="00D07E93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Здравствуйте, гости дорогие!</w:t>
      </w:r>
    </w:p>
    <w:p w:rsidR="00D07E93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>Проходите в горницу, присаживайтесь,</w:t>
      </w:r>
    </w:p>
    <w:p w:rsidR="00D07E93" w:rsidRDefault="00D07E93" w:rsidP="00E0521C">
      <w:pPr>
        <w:spacing w:line="276" w:lineRule="auto"/>
        <w:rPr>
          <w:sz w:val="28"/>
          <w:szCs w:val="28"/>
        </w:rPr>
      </w:pPr>
      <w:r w:rsidRPr="006E5E62">
        <w:rPr>
          <w:sz w:val="28"/>
          <w:szCs w:val="28"/>
        </w:rPr>
        <w:t>Посидим рядком, да поговорим ладком!</w:t>
      </w:r>
    </w:p>
    <w:p w:rsidR="00D07E93" w:rsidRDefault="00D07E93" w:rsidP="00E052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Вспомним русские обычаи</w:t>
      </w:r>
      <w:r w:rsidRPr="00271DDE">
        <w:rPr>
          <w:sz w:val="28"/>
          <w:szCs w:val="28"/>
        </w:rPr>
        <w:t>,</w:t>
      </w:r>
    </w:p>
    <w:p w:rsidR="00D07E93" w:rsidRPr="002A3556" w:rsidRDefault="00D07E93" w:rsidP="00E052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Вспомним нашу старину.</w:t>
      </w:r>
    </w:p>
    <w:p w:rsidR="00D07E93" w:rsidRDefault="00D07E93" w:rsidP="00E0521C">
      <w:pPr>
        <w:rPr>
          <w:sz w:val="28"/>
          <w:szCs w:val="28"/>
        </w:rPr>
      </w:pPr>
    </w:p>
    <w:p w:rsidR="00D07E93" w:rsidRPr="00640DA2" w:rsidRDefault="00D07E93" w:rsidP="00E0521C">
      <w:pPr>
        <w:jc w:val="center"/>
        <w:rPr>
          <w:b/>
          <w:bCs/>
          <w:i/>
          <w:iCs/>
          <w:sz w:val="28"/>
          <w:szCs w:val="28"/>
        </w:rPr>
      </w:pPr>
      <w:r w:rsidRPr="00640DA2">
        <w:rPr>
          <w:b/>
          <w:bCs/>
          <w:i/>
          <w:iCs/>
          <w:sz w:val="28"/>
          <w:szCs w:val="28"/>
        </w:rPr>
        <w:t>Дети приходят в горницу и садятся на лавки.</w:t>
      </w:r>
    </w:p>
    <w:p w:rsidR="00D07E93" w:rsidRPr="00640DA2" w:rsidRDefault="00D07E93" w:rsidP="00E0521C">
      <w:pPr>
        <w:rPr>
          <w:b/>
          <w:bCs/>
          <w:i/>
          <w:iCs/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Хозяюшка:</w:t>
      </w:r>
      <w:r>
        <w:rPr>
          <w:sz w:val="28"/>
          <w:szCs w:val="28"/>
        </w:rPr>
        <w:t>Ребята, посмотрите,  какой красивый  стол накрыт в нашей горнице! В старину  за таким столом собиралась вся семья почаевничать  да разговоры неспешные разговаривать, загадки разгадывать, да песни петь! Во главе стола всегда стоял…… нет не скажу, а лучше загадаю загадку:</w:t>
      </w:r>
    </w:p>
    <w:p w:rsidR="00D07E93" w:rsidRDefault="00D07E93" w:rsidP="00E0521C">
      <w:pPr>
        <w:rPr>
          <w:sz w:val="28"/>
          <w:szCs w:val="28"/>
        </w:rPr>
      </w:pP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Стоит толстячок,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>Подперевши бочок,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Шипит и кипит.</w:t>
      </w:r>
    </w:p>
    <w:p w:rsidR="00D07E93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Всем чай пить велит.</w:t>
      </w:r>
    </w:p>
    <w:p w:rsidR="00D07E93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9369A9"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Самовар!</w:t>
      </w:r>
    </w:p>
    <w:p w:rsidR="00D07E93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Правильно, самовар! </w:t>
      </w:r>
      <w:r w:rsidRPr="006E5E62">
        <w:rPr>
          <w:sz w:val="28"/>
          <w:szCs w:val="28"/>
        </w:rPr>
        <w:t xml:space="preserve">Самовар - это нагревательный сосуд для воды. Назначение  самовара - нагревать воду. Но для русского уклада жизни самовар значил гораздо больше, чем нагревательный прибор. Он являлся символом семейного очага, уюта, дружеского общения.  </w:t>
      </w:r>
    </w:p>
    <w:p w:rsidR="00D07E93" w:rsidRPr="006E5E62" w:rsidRDefault="00D07E93" w:rsidP="00E0521C">
      <w:pPr>
        <w:rPr>
          <w:sz w:val="28"/>
          <w:szCs w:val="28"/>
        </w:rPr>
      </w:pP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>Посидеть за самоваром.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>Рады все наверняка.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>Ярким солнечным пожаром</w:t>
      </w:r>
    </w:p>
    <w:p w:rsidR="00D07E93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>У него горят</w:t>
      </w:r>
      <w:r>
        <w:rPr>
          <w:sz w:val="28"/>
          <w:szCs w:val="28"/>
        </w:rPr>
        <w:t>…….. бока!</w:t>
      </w:r>
    </w:p>
    <w:p w:rsidR="00D07E93" w:rsidRDefault="00D07E93" w:rsidP="00E0521C">
      <w:pPr>
        <w:rPr>
          <w:sz w:val="28"/>
          <w:szCs w:val="28"/>
        </w:rPr>
      </w:pPr>
    </w:p>
    <w:p w:rsidR="00D07E93" w:rsidRPr="004E7DED" w:rsidRDefault="00D07E93" w:rsidP="004E7DED">
      <w:pPr>
        <w:jc w:val="center"/>
        <w:rPr>
          <w:i/>
          <w:sz w:val="28"/>
          <w:szCs w:val="28"/>
        </w:rPr>
      </w:pPr>
      <w:r w:rsidRPr="004E7DED">
        <w:rPr>
          <w:i/>
          <w:sz w:val="28"/>
          <w:szCs w:val="28"/>
        </w:rPr>
        <w:t>Дети исполняют песню «Пых, самовар»</w:t>
      </w:r>
    </w:p>
    <w:p w:rsidR="00D07E93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 xml:space="preserve"> Молодцы какие, все-то вы знаете!  а вот загадочка  другая:</w:t>
      </w:r>
    </w:p>
    <w:p w:rsidR="00D07E93" w:rsidRPr="00483865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>Ветка плавно изогнулась и колечком завернулась</w:t>
      </w:r>
    </w:p>
    <w:p w:rsidR="00D07E93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>Рядом с листиком трехпалым, земляничка цветом алым,</w:t>
      </w:r>
    </w:p>
    <w:p w:rsidR="00D07E93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>Засияла, поднялась, сладким соком налилась!</w:t>
      </w:r>
    </w:p>
    <w:p w:rsidR="00D07E93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>А трава, как бахрома, что же это?.........</w:t>
      </w:r>
    </w:p>
    <w:p w:rsidR="00D07E93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907939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Хохлома!</w:t>
      </w:r>
    </w:p>
    <w:p w:rsidR="00D07E93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Ну сразу отгадали! А какие предметы на нашем столе расписаны  в этом  стиле? </w:t>
      </w:r>
    </w:p>
    <w:p w:rsidR="00D07E93" w:rsidRPr="00907939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907939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 w:rsidRPr="00907939">
        <w:rPr>
          <w:sz w:val="28"/>
          <w:szCs w:val="28"/>
        </w:rPr>
        <w:t>Ложки!</w:t>
      </w:r>
    </w:p>
    <w:p w:rsidR="00D07E93" w:rsidRDefault="00D07E93" w:rsidP="00E0521C">
      <w:pPr>
        <w:rPr>
          <w:sz w:val="28"/>
          <w:szCs w:val="28"/>
        </w:rPr>
      </w:pPr>
    </w:p>
    <w:p w:rsidR="00D07E93" w:rsidRPr="00E8456C" w:rsidRDefault="00D07E93" w:rsidP="00E0521C">
      <w:pPr>
        <w:spacing w:line="276" w:lineRule="auto"/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>
        <w:rPr>
          <w:b/>
          <w:bCs/>
          <w:sz w:val="28"/>
          <w:szCs w:val="28"/>
        </w:rPr>
        <w:t xml:space="preserve">: </w:t>
      </w:r>
      <w:r w:rsidRPr="00E8456C">
        <w:rPr>
          <w:sz w:val="28"/>
          <w:szCs w:val="28"/>
        </w:rPr>
        <w:t>Правильно!</w:t>
      </w:r>
    </w:p>
    <w:p w:rsidR="00D07E93" w:rsidRPr="00E8456C" w:rsidRDefault="00D07E93" w:rsidP="00E0521C">
      <w:pPr>
        <w:spacing w:line="276" w:lineRule="auto"/>
        <w:rPr>
          <w:sz w:val="28"/>
          <w:szCs w:val="28"/>
        </w:rPr>
      </w:pPr>
      <w:r w:rsidRPr="00E8456C">
        <w:rPr>
          <w:sz w:val="28"/>
          <w:szCs w:val="28"/>
        </w:rPr>
        <w:t xml:space="preserve"> Ложечки резные, края расписные!</w:t>
      </w:r>
    </w:p>
    <w:p w:rsidR="00D07E93" w:rsidRPr="00E8456C" w:rsidRDefault="00D07E93" w:rsidP="00E0521C">
      <w:pPr>
        <w:spacing w:line="276" w:lineRule="auto"/>
        <w:rPr>
          <w:sz w:val="28"/>
          <w:szCs w:val="28"/>
        </w:rPr>
      </w:pPr>
      <w:r w:rsidRPr="00E8456C">
        <w:rPr>
          <w:sz w:val="28"/>
          <w:szCs w:val="28"/>
        </w:rPr>
        <w:t xml:space="preserve"> Здесь каждый листик золотой и роспись хохломская. </w:t>
      </w:r>
    </w:p>
    <w:p w:rsidR="00D07E93" w:rsidRPr="00E8456C" w:rsidRDefault="00D07E93" w:rsidP="00E052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Себе ложку </w:t>
      </w:r>
      <w:r w:rsidRPr="00E8456C">
        <w:rPr>
          <w:sz w:val="28"/>
          <w:szCs w:val="28"/>
        </w:rPr>
        <w:t xml:space="preserve"> выбирай</w:t>
      </w:r>
      <w:r>
        <w:rPr>
          <w:sz w:val="28"/>
          <w:szCs w:val="28"/>
        </w:rPr>
        <w:t>,</w:t>
      </w:r>
      <w:r w:rsidRPr="00E8456C">
        <w:rPr>
          <w:sz w:val="28"/>
          <w:szCs w:val="28"/>
        </w:rPr>
        <w:t xml:space="preserve"> с ними песню подпевай.</w:t>
      </w:r>
    </w:p>
    <w:p w:rsidR="00D07E93" w:rsidRPr="00E8456C" w:rsidRDefault="00D07E93" w:rsidP="00E0521C">
      <w:pPr>
        <w:spacing w:line="276" w:lineRule="auto"/>
        <w:rPr>
          <w:sz w:val="28"/>
          <w:szCs w:val="28"/>
        </w:rPr>
      </w:pPr>
    </w:p>
    <w:p w:rsidR="00D07E93" w:rsidRDefault="00D07E93" w:rsidP="00E0521C">
      <w:pPr>
        <w:jc w:val="center"/>
        <w:rPr>
          <w:b/>
          <w:bCs/>
          <w:i/>
          <w:iCs/>
          <w:sz w:val="28"/>
          <w:szCs w:val="28"/>
        </w:rPr>
      </w:pPr>
      <w:r w:rsidRPr="004E7DED">
        <w:rPr>
          <w:b/>
          <w:bCs/>
          <w:i/>
          <w:iCs/>
          <w:sz w:val="28"/>
          <w:szCs w:val="28"/>
        </w:rPr>
        <w:t xml:space="preserve">Звучит </w:t>
      </w:r>
      <w:r>
        <w:rPr>
          <w:b/>
          <w:bCs/>
          <w:i/>
          <w:iCs/>
          <w:sz w:val="28"/>
          <w:szCs w:val="28"/>
        </w:rPr>
        <w:t>песня «Жили у бабуси два веселых гуся»</w:t>
      </w:r>
      <w:r w:rsidRPr="00E8456C">
        <w:rPr>
          <w:b/>
          <w:bCs/>
          <w:i/>
          <w:iCs/>
          <w:sz w:val="28"/>
          <w:szCs w:val="28"/>
        </w:rPr>
        <w:t xml:space="preserve"> , дети подыгрывают на ложках</w:t>
      </w:r>
      <w:r>
        <w:rPr>
          <w:b/>
          <w:bCs/>
          <w:i/>
          <w:iCs/>
          <w:sz w:val="28"/>
          <w:szCs w:val="28"/>
        </w:rPr>
        <w:t xml:space="preserve"> и подпевают</w:t>
      </w:r>
    </w:p>
    <w:p w:rsidR="00D07E93" w:rsidRPr="00E8456C" w:rsidRDefault="00D07E93" w:rsidP="00E0521C">
      <w:pPr>
        <w:jc w:val="center"/>
        <w:rPr>
          <w:b/>
          <w:bCs/>
          <w:i/>
          <w:iCs/>
          <w:sz w:val="28"/>
          <w:szCs w:val="28"/>
        </w:rPr>
      </w:pPr>
    </w:p>
    <w:p w:rsidR="00D07E93" w:rsidRDefault="00D07E93" w:rsidP="00E0521C"/>
    <w:p w:rsidR="00D07E93" w:rsidRPr="00E8456C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>
        <w:rPr>
          <w:b/>
          <w:bCs/>
          <w:sz w:val="28"/>
          <w:szCs w:val="28"/>
        </w:rPr>
        <w:t xml:space="preserve">: </w:t>
      </w:r>
      <w:r w:rsidRPr="00E8456C">
        <w:rPr>
          <w:sz w:val="28"/>
          <w:szCs w:val="28"/>
        </w:rPr>
        <w:t>А теперь ложки, прыгайте в плошку.</w:t>
      </w:r>
    </w:p>
    <w:p w:rsidR="00D07E93" w:rsidRPr="00E8456C" w:rsidRDefault="00D07E93" w:rsidP="00E0521C">
      <w:pPr>
        <w:rPr>
          <w:sz w:val="28"/>
          <w:szCs w:val="28"/>
        </w:rPr>
      </w:pPr>
    </w:p>
    <w:p w:rsidR="00D07E93" w:rsidRDefault="00D07E93" w:rsidP="00E0521C"/>
    <w:p w:rsidR="00D07E93" w:rsidRDefault="00D07E93" w:rsidP="00E0521C">
      <w:pPr>
        <w:jc w:val="center"/>
        <w:rPr>
          <w:b/>
          <w:bCs/>
          <w:i/>
          <w:iCs/>
          <w:sz w:val="28"/>
          <w:szCs w:val="28"/>
        </w:rPr>
      </w:pPr>
      <w:r w:rsidRPr="00E8456C">
        <w:rPr>
          <w:b/>
          <w:bCs/>
          <w:i/>
          <w:iCs/>
          <w:sz w:val="28"/>
          <w:szCs w:val="28"/>
        </w:rPr>
        <w:t>Дети- складывают ложки и садятся</w:t>
      </w:r>
    </w:p>
    <w:p w:rsidR="00D07E93" w:rsidRDefault="00D07E93" w:rsidP="00E0521C">
      <w:pPr>
        <w:jc w:val="center"/>
        <w:rPr>
          <w:b/>
          <w:bCs/>
          <w:i/>
          <w:iCs/>
          <w:sz w:val="28"/>
          <w:szCs w:val="28"/>
        </w:rPr>
      </w:pPr>
    </w:p>
    <w:p w:rsidR="00D07E93" w:rsidRPr="00E8456C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>
        <w:rPr>
          <w:b/>
          <w:bCs/>
          <w:sz w:val="28"/>
          <w:szCs w:val="28"/>
        </w:rPr>
        <w:t xml:space="preserve">: </w:t>
      </w:r>
      <w:r w:rsidRPr="00E8456C">
        <w:rPr>
          <w:sz w:val="28"/>
          <w:szCs w:val="28"/>
        </w:rPr>
        <w:t>Что с вами делать, я не знаю! Вот</w:t>
      </w:r>
      <w:r>
        <w:rPr>
          <w:sz w:val="28"/>
          <w:szCs w:val="28"/>
        </w:rPr>
        <w:t xml:space="preserve">, </w:t>
      </w:r>
      <w:r w:rsidRPr="00E8456C">
        <w:rPr>
          <w:sz w:val="28"/>
          <w:szCs w:val="28"/>
        </w:rPr>
        <w:t>загадочка другая!</w:t>
      </w:r>
    </w:p>
    <w:p w:rsidR="00D07E93" w:rsidRPr="00E8456C" w:rsidRDefault="00D07E93" w:rsidP="00E0521C">
      <w:pPr>
        <w:rPr>
          <w:b/>
          <w:bCs/>
          <w:i/>
          <w:iCs/>
          <w:sz w:val="28"/>
          <w:szCs w:val="28"/>
        </w:rPr>
      </w:pPr>
    </w:p>
    <w:p w:rsidR="00D07E93" w:rsidRPr="00E8456C" w:rsidRDefault="00D07E93" w:rsidP="00E0521C">
      <w:pPr>
        <w:rPr>
          <w:sz w:val="28"/>
          <w:szCs w:val="28"/>
        </w:rPr>
      </w:pPr>
      <w:r w:rsidRPr="00E8456C">
        <w:rPr>
          <w:sz w:val="28"/>
          <w:szCs w:val="28"/>
        </w:rPr>
        <w:t>Эти яркие сестрички,</w:t>
      </w:r>
    </w:p>
    <w:p w:rsidR="00D07E93" w:rsidRPr="00E8456C" w:rsidRDefault="00D07E93" w:rsidP="00E0521C">
      <w:pPr>
        <w:rPr>
          <w:sz w:val="28"/>
          <w:szCs w:val="28"/>
        </w:rPr>
      </w:pPr>
      <w:r w:rsidRPr="00E8456C">
        <w:rPr>
          <w:sz w:val="28"/>
          <w:szCs w:val="28"/>
        </w:rPr>
        <w:t xml:space="preserve"> Дружно спрятали косички</w:t>
      </w:r>
    </w:p>
    <w:p w:rsidR="00D07E93" w:rsidRPr="00E8456C" w:rsidRDefault="00D07E93" w:rsidP="00E0521C">
      <w:pPr>
        <w:rPr>
          <w:sz w:val="28"/>
          <w:szCs w:val="28"/>
        </w:rPr>
      </w:pPr>
      <w:r w:rsidRPr="00E8456C">
        <w:rPr>
          <w:sz w:val="28"/>
          <w:szCs w:val="28"/>
        </w:rPr>
        <w:t xml:space="preserve"> И живут семьей одной.</w:t>
      </w:r>
    </w:p>
    <w:p w:rsidR="00D07E93" w:rsidRPr="00E8456C" w:rsidRDefault="00D07E93" w:rsidP="00E0521C">
      <w:pPr>
        <w:rPr>
          <w:sz w:val="28"/>
          <w:szCs w:val="28"/>
        </w:rPr>
      </w:pPr>
      <w:r w:rsidRPr="00E8456C">
        <w:rPr>
          <w:sz w:val="28"/>
          <w:szCs w:val="28"/>
        </w:rPr>
        <w:t xml:space="preserve"> Только старшую открой,</w:t>
      </w:r>
    </w:p>
    <w:p w:rsidR="00D07E93" w:rsidRPr="00E8456C" w:rsidRDefault="00D07E93" w:rsidP="00E0521C">
      <w:pPr>
        <w:rPr>
          <w:sz w:val="28"/>
          <w:szCs w:val="28"/>
        </w:rPr>
      </w:pPr>
      <w:r w:rsidRPr="00E8456C">
        <w:rPr>
          <w:sz w:val="28"/>
          <w:szCs w:val="28"/>
        </w:rPr>
        <w:t xml:space="preserve"> В ней сидит сестра другая,</w:t>
      </w:r>
    </w:p>
    <w:p w:rsidR="00D07E93" w:rsidRPr="00E8456C" w:rsidRDefault="00D07E93" w:rsidP="00E0521C">
      <w:pPr>
        <w:rPr>
          <w:sz w:val="28"/>
          <w:szCs w:val="28"/>
        </w:rPr>
      </w:pPr>
      <w:r w:rsidRPr="00E8456C">
        <w:rPr>
          <w:sz w:val="28"/>
          <w:szCs w:val="28"/>
        </w:rPr>
        <w:t xml:space="preserve"> В той еще сестра меньшая.</w:t>
      </w:r>
    </w:p>
    <w:p w:rsidR="00D07E93" w:rsidRPr="00E8456C" w:rsidRDefault="00D07E93" w:rsidP="00E0521C">
      <w:pPr>
        <w:rPr>
          <w:sz w:val="28"/>
          <w:szCs w:val="28"/>
        </w:rPr>
      </w:pPr>
      <w:r w:rsidRPr="00E8456C">
        <w:rPr>
          <w:sz w:val="28"/>
          <w:szCs w:val="28"/>
        </w:rPr>
        <w:t xml:space="preserve"> Доберешься ты до крошки,</w:t>
      </w:r>
    </w:p>
    <w:p w:rsidR="00D07E93" w:rsidRDefault="00D07E93" w:rsidP="00E0521C">
      <w:pPr>
        <w:rPr>
          <w:sz w:val="28"/>
          <w:szCs w:val="28"/>
        </w:rPr>
      </w:pPr>
      <w:r w:rsidRPr="00E8456C">
        <w:rPr>
          <w:sz w:val="28"/>
          <w:szCs w:val="28"/>
        </w:rPr>
        <w:t xml:space="preserve"> Эти девицы -...</w:t>
      </w:r>
    </w:p>
    <w:p w:rsidR="00D07E93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>Дети: Матрешки!</w:t>
      </w:r>
    </w:p>
    <w:p w:rsidR="00D07E93" w:rsidRDefault="00D07E93" w:rsidP="00E0521C">
      <w:pPr>
        <w:rPr>
          <w:sz w:val="28"/>
          <w:szCs w:val="28"/>
        </w:rPr>
      </w:pPr>
    </w:p>
    <w:p w:rsidR="00D07E93" w:rsidRPr="004E7DED" w:rsidRDefault="00D07E93" w:rsidP="004E7DED">
      <w:pPr>
        <w:rPr>
          <w:bCs/>
          <w:i/>
          <w:iCs/>
          <w:sz w:val="28"/>
          <w:szCs w:val="28"/>
        </w:rPr>
      </w:pPr>
      <w:r w:rsidRPr="004E7DED">
        <w:rPr>
          <w:bCs/>
          <w:i/>
          <w:iCs/>
          <w:sz w:val="28"/>
          <w:szCs w:val="28"/>
        </w:rPr>
        <w:t>(Воспитатель показывает детям матрешку)</w:t>
      </w:r>
    </w:p>
    <w:p w:rsidR="00D07E93" w:rsidRPr="00C2654E" w:rsidRDefault="00D07E93" w:rsidP="00E0521C">
      <w:pPr>
        <w:spacing w:line="276" w:lineRule="auto"/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 w:rsidRPr="00C2654E">
        <w:rPr>
          <w:b/>
          <w:bCs/>
          <w:sz w:val="28"/>
          <w:szCs w:val="28"/>
        </w:rPr>
        <w:t>:</w:t>
      </w:r>
      <w:r w:rsidRPr="00C2654E">
        <w:rPr>
          <w:sz w:val="28"/>
          <w:szCs w:val="28"/>
        </w:rPr>
        <w:t xml:space="preserve">   Правильно!</w:t>
      </w:r>
    </w:p>
    <w:p w:rsidR="00D07E93" w:rsidRPr="00C2654E" w:rsidRDefault="00D07E93" w:rsidP="00E0521C">
      <w:pPr>
        <w:spacing w:line="276" w:lineRule="auto"/>
        <w:jc w:val="both"/>
        <w:rPr>
          <w:sz w:val="28"/>
          <w:szCs w:val="28"/>
        </w:rPr>
      </w:pPr>
      <w:r w:rsidRPr="00C2654E">
        <w:rPr>
          <w:sz w:val="28"/>
          <w:szCs w:val="28"/>
        </w:rPr>
        <w:t xml:space="preserve">- Как вы думаете, какой  человек их смастерил: добрый или злой? </w:t>
      </w:r>
    </w:p>
    <w:p w:rsidR="00D07E93" w:rsidRPr="00C2654E" w:rsidRDefault="00D07E93" w:rsidP="00E0521C">
      <w:pPr>
        <w:spacing w:line="276" w:lineRule="auto"/>
        <w:jc w:val="both"/>
        <w:rPr>
          <w:sz w:val="28"/>
          <w:szCs w:val="28"/>
        </w:rPr>
      </w:pPr>
      <w:r w:rsidRPr="00C2654E">
        <w:rPr>
          <w:sz w:val="28"/>
          <w:szCs w:val="28"/>
        </w:rPr>
        <w:t xml:space="preserve">- Почему вы так решили? </w:t>
      </w:r>
    </w:p>
    <w:p w:rsidR="00D07E93" w:rsidRPr="00C2654E" w:rsidRDefault="00D07E93" w:rsidP="00E0521C">
      <w:pPr>
        <w:spacing w:line="276" w:lineRule="auto"/>
        <w:jc w:val="both"/>
        <w:rPr>
          <w:sz w:val="28"/>
          <w:szCs w:val="28"/>
        </w:rPr>
      </w:pPr>
      <w:r w:rsidRPr="00C2654E">
        <w:rPr>
          <w:sz w:val="28"/>
          <w:szCs w:val="28"/>
        </w:rPr>
        <w:t>Конечно добрый, и его доброта поселилась в каждой матрешке. Поэтому, матрешку любят и взрослые и дети! Замечательные эти матрешки, а появились они очень давно! Раньше у детей не было игрушек, родители сами придумывали для них игрушки из соломы, тряпок, дерева. Вот в одной семье родители решили своих детей потешить да повеселить, и сделали  для них куколок из дерева, но игрушки получились бледные да невеселые.  И тогда разукрасили они их красками яркими да цветными. Получились матрешки красивые. Вот уж детям было радости! А потом  родители детей своих научили матрешек делать, а те выросли- своим сыновьям и дочкам показали.</w:t>
      </w:r>
    </w:p>
    <w:p w:rsidR="00D07E93" w:rsidRPr="00C2654E" w:rsidRDefault="00D07E93" w:rsidP="00E0521C">
      <w:pPr>
        <w:spacing w:line="276" w:lineRule="auto"/>
        <w:jc w:val="both"/>
        <w:rPr>
          <w:sz w:val="28"/>
          <w:szCs w:val="28"/>
        </w:rPr>
      </w:pPr>
      <w:r w:rsidRPr="00C2654E">
        <w:rPr>
          <w:sz w:val="28"/>
          <w:szCs w:val="28"/>
        </w:rPr>
        <w:t>-  А знаете почему матрешку, матрешкой назвали?</w:t>
      </w:r>
    </w:p>
    <w:p w:rsidR="00D07E93" w:rsidRPr="00C2654E" w:rsidRDefault="00D07E93" w:rsidP="00E0521C">
      <w:pPr>
        <w:spacing w:line="276" w:lineRule="auto"/>
        <w:jc w:val="both"/>
        <w:rPr>
          <w:sz w:val="28"/>
          <w:szCs w:val="28"/>
        </w:rPr>
      </w:pPr>
      <w:r w:rsidRPr="00C2654E">
        <w:rPr>
          <w:sz w:val="28"/>
          <w:szCs w:val="28"/>
        </w:rPr>
        <w:t xml:space="preserve"> Потому что у мастера этого, который матрешку создал, доченька была, а звали ее Матрена. Очень она была похожа на эту веселую куколку, вот и стала она называться матрешкой!</w:t>
      </w:r>
    </w:p>
    <w:p w:rsidR="00D07E93" w:rsidRPr="00C2654E" w:rsidRDefault="00D07E93" w:rsidP="00E0521C">
      <w:pPr>
        <w:rPr>
          <w:sz w:val="28"/>
          <w:szCs w:val="28"/>
        </w:rPr>
      </w:pPr>
      <w:r w:rsidRPr="00C2654E">
        <w:rPr>
          <w:sz w:val="28"/>
          <w:szCs w:val="28"/>
        </w:rPr>
        <w:t xml:space="preserve"> Смотришь на них и поплясать хочется! Вижу, что и вам тоже! </w:t>
      </w:r>
    </w:p>
    <w:p w:rsidR="00D07E93" w:rsidRDefault="00D07E93" w:rsidP="00E0521C"/>
    <w:p w:rsidR="00D07E93" w:rsidRPr="00C2654E" w:rsidRDefault="00D07E93" w:rsidP="00E0521C">
      <w:pPr>
        <w:jc w:val="center"/>
        <w:rPr>
          <w:b/>
          <w:bCs/>
          <w:i/>
          <w:iCs/>
          <w:sz w:val="28"/>
          <w:szCs w:val="28"/>
        </w:rPr>
      </w:pPr>
      <w:r w:rsidRPr="00C2654E">
        <w:rPr>
          <w:b/>
          <w:bCs/>
          <w:i/>
          <w:iCs/>
          <w:sz w:val="28"/>
          <w:szCs w:val="28"/>
        </w:rPr>
        <w:t>Игра « Матрешечка – матрешка»</w:t>
      </w:r>
    </w:p>
    <w:p w:rsidR="00D07E93" w:rsidRDefault="00D07E93" w:rsidP="00E0521C">
      <w:pPr>
        <w:rPr>
          <w:b/>
          <w:bCs/>
          <w:i/>
          <w:iCs/>
          <w:sz w:val="28"/>
          <w:szCs w:val="28"/>
        </w:rPr>
      </w:pPr>
    </w:p>
    <w:p w:rsidR="00D07E93" w:rsidRDefault="00D07E93" w:rsidP="00E0521C">
      <w:pPr>
        <w:spacing w:line="276" w:lineRule="auto"/>
        <w:rPr>
          <w:sz w:val="28"/>
          <w:szCs w:val="28"/>
        </w:rPr>
      </w:pPr>
      <w:r w:rsidRPr="00C2654E">
        <w:rPr>
          <w:sz w:val="28"/>
          <w:szCs w:val="28"/>
        </w:rPr>
        <w:t xml:space="preserve">  Ну, ребятки, не зевайте! </w:t>
      </w:r>
    </w:p>
    <w:p w:rsidR="00D07E93" w:rsidRDefault="00D07E93" w:rsidP="00E0521C">
      <w:pPr>
        <w:spacing w:line="276" w:lineRule="auto"/>
        <w:rPr>
          <w:sz w:val="28"/>
          <w:szCs w:val="28"/>
        </w:rPr>
      </w:pPr>
      <w:r w:rsidRPr="00C2654E">
        <w:rPr>
          <w:sz w:val="28"/>
          <w:szCs w:val="28"/>
        </w:rPr>
        <w:t>А в кружочек все вставайте!</w:t>
      </w:r>
    </w:p>
    <w:p w:rsidR="00D07E93" w:rsidRDefault="00D07E93" w:rsidP="00E052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Хотите поиграть немножко?</w:t>
      </w:r>
      <w:bookmarkStart w:id="0" w:name="_GoBack"/>
      <w:bookmarkEnd w:id="0"/>
    </w:p>
    <w:p w:rsidR="00D07E93" w:rsidRDefault="00D07E93" w:rsidP="00E0521C">
      <w:pPr>
        <w:spacing w:line="276" w:lineRule="auto"/>
        <w:rPr>
          <w:sz w:val="28"/>
          <w:szCs w:val="28"/>
        </w:rPr>
      </w:pPr>
      <w:r w:rsidRPr="00C2654E">
        <w:rPr>
          <w:sz w:val="28"/>
          <w:szCs w:val="28"/>
        </w:rPr>
        <w:t xml:space="preserve"> Нарядитесь вы в матрешку!</w:t>
      </w:r>
    </w:p>
    <w:p w:rsidR="00D07E93" w:rsidRPr="00C2654E" w:rsidRDefault="00D07E93" w:rsidP="00E0521C">
      <w:pPr>
        <w:spacing w:line="276" w:lineRule="auto"/>
        <w:rPr>
          <w:sz w:val="28"/>
          <w:szCs w:val="28"/>
        </w:rPr>
      </w:pPr>
    </w:p>
    <w:p w:rsidR="00D07E93" w:rsidRPr="00C2654E" w:rsidRDefault="00D07E93" w:rsidP="00E0521C">
      <w:pPr>
        <w:jc w:val="center"/>
        <w:rPr>
          <w:i/>
          <w:iCs/>
          <w:sz w:val="28"/>
          <w:szCs w:val="28"/>
          <w:u w:val="single"/>
        </w:rPr>
      </w:pPr>
      <w:r w:rsidRPr="00C2654E">
        <w:rPr>
          <w:i/>
          <w:iCs/>
          <w:sz w:val="28"/>
          <w:szCs w:val="28"/>
          <w:u w:val="single"/>
        </w:rPr>
        <w:t>(В сундуке платки, бусы)</w:t>
      </w:r>
    </w:p>
    <w:p w:rsidR="00D07E93" w:rsidRPr="00C2654E" w:rsidRDefault="00D07E93" w:rsidP="00E0521C">
      <w:pPr>
        <w:rPr>
          <w:u w:val="single"/>
        </w:rPr>
      </w:pPr>
    </w:p>
    <w:p w:rsidR="00D07E93" w:rsidRDefault="00D07E93" w:rsidP="00E0521C">
      <w:pPr>
        <w:rPr>
          <w:i/>
          <w:iCs/>
          <w:sz w:val="28"/>
          <w:szCs w:val="28"/>
          <w:u w:val="single"/>
        </w:rPr>
      </w:pPr>
      <w:r w:rsidRPr="00C2654E">
        <w:rPr>
          <w:i/>
          <w:iCs/>
          <w:sz w:val="28"/>
          <w:szCs w:val="28"/>
          <w:u w:val="single"/>
        </w:rPr>
        <w:t xml:space="preserve"> Желающим детям завязывается платочек, они танцуют в центре круга, остальные дети образуют круг. Дети идут по кругу и поют песню</w:t>
      </w:r>
    </w:p>
    <w:p w:rsidR="00D07E93" w:rsidRPr="00C2654E" w:rsidRDefault="00D07E93" w:rsidP="00E0521C">
      <w:pPr>
        <w:rPr>
          <w:i/>
          <w:iCs/>
          <w:sz w:val="28"/>
          <w:szCs w:val="28"/>
          <w:u w:val="single"/>
        </w:rPr>
      </w:pPr>
      <w:r w:rsidRPr="00C2654E">
        <w:rPr>
          <w:i/>
          <w:iCs/>
          <w:sz w:val="28"/>
          <w:szCs w:val="28"/>
          <w:u w:val="single"/>
        </w:rPr>
        <w:t xml:space="preserve"> « Матрешка» автор Л.Н.Соловьева: </w:t>
      </w:r>
    </w:p>
    <w:p w:rsidR="00D07E93" w:rsidRPr="00C2654E" w:rsidRDefault="00D07E93" w:rsidP="00E0521C">
      <w:pPr>
        <w:rPr>
          <w:i/>
          <w:iCs/>
          <w:sz w:val="28"/>
          <w:szCs w:val="28"/>
          <w:u w:val="single"/>
        </w:rPr>
      </w:pPr>
    </w:p>
    <w:p w:rsidR="00D07E93" w:rsidRPr="00C2654E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Эх, Матрешечка, Матрешка!</w:t>
      </w:r>
    </w:p>
    <w:p w:rsidR="00D07E93" w:rsidRPr="00C2654E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Аленький платочек!</w:t>
      </w:r>
    </w:p>
    <w:p w:rsidR="00D07E93" w:rsidRPr="00C2654E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Сарафан в цветочек!</w:t>
      </w:r>
    </w:p>
    <w:p w:rsidR="00D07E93" w:rsidRPr="00C2654E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Мы тебя кормили!</w:t>
      </w:r>
    </w:p>
    <w:p w:rsidR="00D07E93" w:rsidRPr="00C2654E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Мы тебя поили!</w:t>
      </w:r>
    </w:p>
    <w:p w:rsidR="00D07E93" w:rsidRPr="00C2654E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На ноги поставили!</w:t>
      </w:r>
    </w:p>
    <w:p w:rsidR="00D07E93" w:rsidRPr="00C2654E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Танцевать заставили!</w:t>
      </w:r>
    </w:p>
    <w:p w:rsidR="00D07E93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Танцуй сколько хочешь!</w:t>
      </w:r>
    </w:p>
    <w:p w:rsidR="00D07E93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Выбирай кого захочешь!</w:t>
      </w:r>
    </w:p>
    <w:p w:rsidR="00D07E93" w:rsidRDefault="00D07E93" w:rsidP="00E0521C">
      <w:pPr>
        <w:jc w:val="center"/>
        <w:rPr>
          <w:i/>
          <w:iCs/>
          <w:sz w:val="28"/>
          <w:szCs w:val="28"/>
        </w:rPr>
      </w:pPr>
    </w:p>
    <w:p w:rsidR="00D07E93" w:rsidRDefault="00D07E93" w:rsidP="00E0521C">
      <w:pPr>
        <w:jc w:val="center"/>
        <w:rPr>
          <w:i/>
          <w:iCs/>
          <w:sz w:val="28"/>
          <w:szCs w:val="28"/>
        </w:rPr>
      </w:pPr>
      <w:r w:rsidRPr="00C2654E">
        <w:rPr>
          <w:i/>
          <w:iCs/>
          <w:sz w:val="28"/>
          <w:szCs w:val="28"/>
        </w:rPr>
        <w:t>Поклонись, переда</w:t>
      </w:r>
      <w:r>
        <w:rPr>
          <w:i/>
          <w:iCs/>
          <w:sz w:val="28"/>
          <w:szCs w:val="28"/>
        </w:rPr>
        <w:t xml:space="preserve">й </w:t>
      </w:r>
      <w:r w:rsidRPr="00C2654E">
        <w:rPr>
          <w:i/>
          <w:iCs/>
          <w:sz w:val="28"/>
          <w:szCs w:val="28"/>
        </w:rPr>
        <w:t>платок!</w:t>
      </w:r>
    </w:p>
    <w:p w:rsidR="00D07E93" w:rsidRDefault="00D07E93" w:rsidP="00E0521C">
      <w:pPr>
        <w:jc w:val="center"/>
        <w:rPr>
          <w:i/>
          <w:iCs/>
          <w:sz w:val="28"/>
          <w:szCs w:val="28"/>
        </w:rPr>
      </w:pPr>
    </w:p>
    <w:p w:rsidR="00D07E93" w:rsidRPr="00C2654E" w:rsidRDefault="00D07E93" w:rsidP="00E0521C">
      <w:pPr>
        <w:jc w:val="center"/>
        <w:rPr>
          <w:b/>
          <w:bCs/>
          <w:i/>
          <w:iCs/>
          <w:sz w:val="28"/>
          <w:szCs w:val="28"/>
        </w:rPr>
      </w:pPr>
    </w:p>
    <w:p w:rsidR="00D07E93" w:rsidRDefault="00D07E93" w:rsidP="00E0521C">
      <w:pPr>
        <w:spacing w:line="276" w:lineRule="auto"/>
        <w:jc w:val="both"/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Как красиво и задорно танцевали! Настоящие, задорные русские матрешки! Ну что ж разговоры разговаривали, загадки отгадывали, играли, танцевали!</w:t>
      </w:r>
    </w:p>
    <w:p w:rsidR="00D07E93" w:rsidRDefault="00D07E93" w:rsidP="00E05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Но, друзья мои, подружки!</w:t>
      </w:r>
    </w:p>
    <w:p w:rsidR="00D07E93" w:rsidRDefault="00D07E93" w:rsidP="00E05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забыли про частушки!</w:t>
      </w:r>
    </w:p>
    <w:p w:rsidR="00D07E93" w:rsidRPr="006E5E62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Хозяюшка:</w:t>
      </w:r>
      <w:r>
        <w:rPr>
          <w:sz w:val="28"/>
          <w:szCs w:val="28"/>
        </w:rPr>
        <w:t xml:space="preserve"> Давайте споем чайные частушки!</w:t>
      </w:r>
    </w:p>
    <w:p w:rsidR="00D07E93" w:rsidRDefault="00D07E93" w:rsidP="00E0521C">
      <w:pPr>
        <w:rPr>
          <w:sz w:val="28"/>
          <w:szCs w:val="28"/>
        </w:rPr>
      </w:pPr>
    </w:p>
    <w:p w:rsidR="00D07E93" w:rsidRPr="0041679E" w:rsidRDefault="00D07E93" w:rsidP="00E0521C">
      <w:pPr>
        <w:jc w:val="center"/>
        <w:rPr>
          <w:bCs/>
          <w:i/>
          <w:iCs/>
          <w:sz w:val="28"/>
          <w:szCs w:val="28"/>
        </w:rPr>
      </w:pPr>
      <w:r w:rsidRPr="0041679E">
        <w:rPr>
          <w:bCs/>
          <w:i/>
          <w:iCs/>
          <w:sz w:val="28"/>
          <w:szCs w:val="28"/>
        </w:rPr>
        <w:t>Дети берут музыкальные инструменты</w:t>
      </w:r>
      <w:r>
        <w:rPr>
          <w:bCs/>
          <w:i/>
          <w:iCs/>
          <w:sz w:val="28"/>
          <w:szCs w:val="28"/>
        </w:rPr>
        <w:t xml:space="preserve"> поют и в проигрыше играют</w:t>
      </w:r>
    </w:p>
    <w:p w:rsidR="00D07E93" w:rsidRPr="0041679E" w:rsidRDefault="00D07E93" w:rsidP="00E0521C">
      <w:pPr>
        <w:jc w:val="center"/>
        <w:rPr>
          <w:bCs/>
          <w:i/>
          <w:iCs/>
          <w:sz w:val="28"/>
          <w:szCs w:val="28"/>
        </w:rPr>
      </w:pPr>
    </w:p>
    <w:p w:rsidR="00D07E93" w:rsidRPr="006E5E62" w:rsidRDefault="00D07E93" w:rsidP="00E0521C">
      <w:pPr>
        <w:rPr>
          <w:sz w:val="28"/>
          <w:szCs w:val="28"/>
        </w:rPr>
      </w:pP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 На столе у нас пирог.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 Пышка и ватрушка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Так </w:t>
      </w:r>
      <w:r>
        <w:rPr>
          <w:sz w:val="28"/>
          <w:szCs w:val="28"/>
        </w:rPr>
        <w:t xml:space="preserve"> споем </w:t>
      </w:r>
      <w:r w:rsidRPr="006E5E62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е </w:t>
      </w:r>
      <w:r w:rsidRPr="006E5E62">
        <w:rPr>
          <w:sz w:val="28"/>
          <w:szCs w:val="28"/>
        </w:rPr>
        <w:t xml:space="preserve"> под чаёк 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« Чайные» частушки.</w:t>
      </w:r>
    </w:p>
    <w:p w:rsidR="00D07E93" w:rsidRPr="006E5E62" w:rsidRDefault="00D07E93" w:rsidP="00E0521C">
      <w:pPr>
        <w:rPr>
          <w:sz w:val="28"/>
          <w:szCs w:val="28"/>
        </w:rPr>
      </w:pP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В пляске не жалей ботинки!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Предлагай-ка чай друзьям!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Если в чашке есть чаинки,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Значит, письма пишут нам.</w:t>
      </w:r>
    </w:p>
    <w:p w:rsidR="00D07E93" w:rsidRPr="006E5E62" w:rsidRDefault="00D07E93" w:rsidP="00E0521C">
      <w:pPr>
        <w:rPr>
          <w:sz w:val="28"/>
          <w:szCs w:val="28"/>
        </w:rPr>
      </w:pPr>
    </w:p>
    <w:p w:rsidR="00D07E93" w:rsidRPr="006E5E62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Самовар блестит</w:t>
      </w:r>
      <w:r w:rsidRPr="006E5E62">
        <w:rPr>
          <w:sz w:val="28"/>
          <w:szCs w:val="28"/>
        </w:rPr>
        <w:t xml:space="preserve">, кипя, 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И чаёк в нём пенится.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Погляди-ка на себя-</w:t>
      </w:r>
    </w:p>
    <w:p w:rsidR="00D07E93" w:rsidRPr="006E5E62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 xml:space="preserve">                Ну и  отраженьице!</w:t>
      </w:r>
    </w:p>
    <w:p w:rsidR="00D07E93" w:rsidRPr="006E5E62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 w:rsidRPr="006E5E62">
        <w:rPr>
          <w:sz w:val="28"/>
          <w:szCs w:val="28"/>
        </w:rPr>
        <w:t xml:space="preserve">: Вот как </w:t>
      </w:r>
      <w:r>
        <w:rPr>
          <w:sz w:val="28"/>
          <w:szCs w:val="28"/>
        </w:rPr>
        <w:t>славно мы играли и  частушки  распевали!</w:t>
      </w:r>
    </w:p>
    <w:p w:rsidR="00D07E93" w:rsidRPr="006E5E62" w:rsidRDefault="00D07E93" w:rsidP="00E0521C">
      <w:pPr>
        <w:rPr>
          <w:sz w:val="28"/>
          <w:szCs w:val="28"/>
        </w:rPr>
      </w:pPr>
    </w:p>
    <w:p w:rsidR="00D07E93" w:rsidRPr="00E93F5C" w:rsidRDefault="00D07E93" w:rsidP="00E0521C">
      <w:pPr>
        <w:spacing w:line="276" w:lineRule="auto"/>
        <w:rPr>
          <w:sz w:val="28"/>
          <w:szCs w:val="28"/>
        </w:rPr>
      </w:pPr>
      <w:r w:rsidRPr="00E93F5C">
        <w:rPr>
          <w:sz w:val="28"/>
          <w:szCs w:val="28"/>
        </w:rPr>
        <w:t xml:space="preserve"> От добрых людей  русских, народных, умельцев,  к нам пришла доброта, ласка, любовь, тепло. Их изделия радуют и греют нашу душу. А  вы ребята, любите делать добро?</w:t>
      </w:r>
    </w:p>
    <w:p w:rsidR="00D07E93" w:rsidRDefault="00D07E93" w:rsidP="00E0521C">
      <w:pPr>
        <w:rPr>
          <w:sz w:val="28"/>
          <w:szCs w:val="28"/>
        </w:rPr>
      </w:pPr>
      <w:r w:rsidRPr="00E93F5C">
        <w:rPr>
          <w:b/>
          <w:bCs/>
          <w:sz w:val="28"/>
          <w:szCs w:val="28"/>
        </w:rPr>
        <w:t>Дети:</w:t>
      </w:r>
      <w:r w:rsidRPr="00E93F5C">
        <w:rPr>
          <w:sz w:val="28"/>
          <w:szCs w:val="28"/>
        </w:rPr>
        <w:t xml:space="preserve"> Да!</w:t>
      </w:r>
    </w:p>
    <w:p w:rsidR="00D07E93" w:rsidRPr="00E93F5C" w:rsidRDefault="00D07E93" w:rsidP="00E0521C">
      <w:pPr>
        <w:rPr>
          <w:sz w:val="28"/>
          <w:szCs w:val="28"/>
        </w:rPr>
      </w:pPr>
    </w:p>
    <w:p w:rsidR="00D07E93" w:rsidRDefault="00D07E93" w:rsidP="00E0521C">
      <w:r w:rsidRPr="006E5E62">
        <w:rPr>
          <w:b/>
          <w:bCs/>
          <w:sz w:val="28"/>
          <w:szCs w:val="28"/>
        </w:rPr>
        <w:t>Хозяюшка</w:t>
      </w:r>
      <w:r w:rsidRPr="006E5E62">
        <w:rPr>
          <w:sz w:val="28"/>
          <w:szCs w:val="28"/>
        </w:rPr>
        <w:t xml:space="preserve">: </w:t>
      </w:r>
      <w:r w:rsidRPr="00E93F5C">
        <w:rPr>
          <w:sz w:val="28"/>
          <w:szCs w:val="28"/>
        </w:rPr>
        <w:t>А как вы это делаете?</w:t>
      </w:r>
    </w:p>
    <w:p w:rsidR="00D07E93" w:rsidRDefault="00D07E93" w:rsidP="00E0521C"/>
    <w:p w:rsidR="00D07E93" w:rsidRPr="00E93F5C" w:rsidRDefault="00D07E93" w:rsidP="00E0521C">
      <w:pPr>
        <w:rPr>
          <w:b/>
          <w:bCs/>
          <w:i/>
          <w:iCs/>
          <w:sz w:val="28"/>
          <w:szCs w:val="28"/>
        </w:rPr>
      </w:pPr>
      <w:r w:rsidRPr="00E93F5C">
        <w:rPr>
          <w:b/>
          <w:bCs/>
          <w:i/>
          <w:iCs/>
          <w:sz w:val="28"/>
          <w:szCs w:val="28"/>
        </w:rPr>
        <w:t xml:space="preserve"> Ответы детей.</w:t>
      </w:r>
    </w:p>
    <w:p w:rsidR="00D07E93" w:rsidRDefault="00D07E93" w:rsidP="00E0521C"/>
    <w:p w:rsidR="00D07E93" w:rsidRDefault="00D07E93" w:rsidP="0041679E">
      <w:pPr>
        <w:spacing w:line="276" w:lineRule="auto"/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 w:rsidRPr="006E5E62">
        <w:rPr>
          <w:sz w:val="28"/>
          <w:szCs w:val="28"/>
        </w:rPr>
        <w:t xml:space="preserve">: </w:t>
      </w:r>
      <w:r w:rsidRPr="00E93F5C">
        <w:rPr>
          <w:sz w:val="28"/>
          <w:szCs w:val="28"/>
        </w:rPr>
        <w:t>Молодцы</w:t>
      </w:r>
      <w:r>
        <w:rPr>
          <w:sz w:val="28"/>
          <w:szCs w:val="28"/>
        </w:rPr>
        <w:t xml:space="preserve">! (раскладывает предметы на столе) Ребята, посмотрите,  Что это? </w:t>
      </w:r>
    </w:p>
    <w:p w:rsidR="00D07E93" w:rsidRDefault="00D07E93" w:rsidP="0041679E">
      <w:pPr>
        <w:spacing w:line="276" w:lineRule="auto"/>
        <w:rPr>
          <w:sz w:val="28"/>
          <w:szCs w:val="28"/>
        </w:rPr>
      </w:pPr>
      <w:r w:rsidRPr="00983F03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Чашки с блюдцами, самовар, конфетки, вазочка, матрешка, заварник!</w:t>
      </w:r>
    </w:p>
    <w:p w:rsidR="00D07E93" w:rsidRDefault="00D07E93" w:rsidP="00131DAB">
      <w:pPr>
        <w:spacing w:line="360" w:lineRule="auto"/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 w:rsidRPr="006E5E62">
        <w:rPr>
          <w:sz w:val="28"/>
          <w:szCs w:val="28"/>
        </w:rPr>
        <w:t>:</w:t>
      </w:r>
      <w:r>
        <w:rPr>
          <w:sz w:val="28"/>
          <w:szCs w:val="28"/>
        </w:rPr>
        <w:t xml:space="preserve">  Давайте сейчас превратимся  в народных умельцев  и вместе создадим  интересную картину.</w:t>
      </w:r>
    </w:p>
    <w:p w:rsidR="00D07E93" w:rsidRPr="0041679E" w:rsidRDefault="00D07E93" w:rsidP="00131DAB">
      <w:pPr>
        <w:jc w:val="center"/>
        <w:rPr>
          <w:bCs/>
          <w:i/>
          <w:iCs/>
          <w:sz w:val="28"/>
          <w:szCs w:val="28"/>
        </w:rPr>
      </w:pPr>
      <w:r w:rsidRPr="0041679E">
        <w:rPr>
          <w:bCs/>
          <w:i/>
          <w:iCs/>
          <w:sz w:val="28"/>
          <w:szCs w:val="28"/>
        </w:rPr>
        <w:t>Звучит музыка, дети делают аппликацию.</w:t>
      </w:r>
    </w:p>
    <w:p w:rsidR="00D07E93" w:rsidRPr="0041679E" w:rsidRDefault="00D07E93" w:rsidP="00131DAB">
      <w:pPr>
        <w:jc w:val="center"/>
        <w:rPr>
          <w:bCs/>
          <w:i/>
          <w:iCs/>
          <w:sz w:val="28"/>
          <w:szCs w:val="28"/>
        </w:rPr>
      </w:pPr>
    </w:p>
    <w:p w:rsidR="00D07E93" w:rsidRPr="00131DAB" w:rsidRDefault="00D07E93" w:rsidP="00131DAB">
      <w:pPr>
        <w:spacing w:line="360" w:lineRule="auto"/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 w:rsidRPr="006E5E62">
        <w:rPr>
          <w:sz w:val="28"/>
          <w:szCs w:val="28"/>
        </w:rPr>
        <w:t>:</w:t>
      </w:r>
      <w:r>
        <w:rPr>
          <w:sz w:val="28"/>
          <w:szCs w:val="28"/>
        </w:rPr>
        <w:t xml:space="preserve">   Умницы, посмотрите как красиво у нас получилось. А как же мы назовем  панно? Здесь все предметы, которые предназначены для чего?</w:t>
      </w:r>
    </w:p>
    <w:p w:rsidR="00D07E93" w:rsidRDefault="00D07E93" w:rsidP="00131DAB">
      <w:pPr>
        <w:spacing w:line="360" w:lineRule="auto"/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Чаепития</w:t>
      </w:r>
      <w:r w:rsidRPr="006E5E62">
        <w:rPr>
          <w:sz w:val="28"/>
          <w:szCs w:val="28"/>
        </w:rPr>
        <w:t>!</w:t>
      </w:r>
    </w:p>
    <w:p w:rsidR="00D07E93" w:rsidRDefault="00D07E93" w:rsidP="00E0521C">
      <w:pPr>
        <w:rPr>
          <w:sz w:val="28"/>
          <w:szCs w:val="28"/>
        </w:rPr>
      </w:pPr>
    </w:p>
    <w:p w:rsidR="00D07E93" w:rsidRDefault="00D07E93" w:rsidP="00E0521C">
      <w:pPr>
        <w:rPr>
          <w:sz w:val="28"/>
          <w:szCs w:val="28"/>
        </w:rPr>
      </w:pPr>
      <w:r w:rsidRPr="006E5E62">
        <w:rPr>
          <w:b/>
          <w:bCs/>
          <w:sz w:val="28"/>
          <w:szCs w:val="28"/>
        </w:rPr>
        <w:t>Хозяюшка</w:t>
      </w:r>
      <w:r w:rsidRPr="006E5E62">
        <w:rPr>
          <w:sz w:val="28"/>
          <w:szCs w:val="28"/>
        </w:rPr>
        <w:t>:</w:t>
      </w:r>
      <w:r>
        <w:rPr>
          <w:sz w:val="28"/>
          <w:szCs w:val="28"/>
        </w:rPr>
        <w:t xml:space="preserve">    Вот и отлично!  Так и назовем нашу работу Ну как, вам нравится ?  А что еще вам сегодня понравилось в нашей горнице?</w:t>
      </w:r>
    </w:p>
    <w:p w:rsidR="00D07E93" w:rsidRDefault="00D07E93" w:rsidP="00E0521C">
      <w:pPr>
        <w:rPr>
          <w:sz w:val="28"/>
          <w:szCs w:val="28"/>
        </w:rPr>
      </w:pPr>
      <w:r>
        <w:rPr>
          <w:sz w:val="28"/>
          <w:szCs w:val="28"/>
        </w:rPr>
        <w:t>(Ответы детей.)</w:t>
      </w:r>
    </w:p>
    <w:p w:rsidR="00D07E93" w:rsidRPr="0041679E" w:rsidRDefault="00D07E93" w:rsidP="00E0521C">
      <w:pPr>
        <w:rPr>
          <w:sz w:val="28"/>
          <w:szCs w:val="28"/>
        </w:rPr>
      </w:pPr>
      <w:r w:rsidRPr="006E5E62">
        <w:rPr>
          <w:sz w:val="28"/>
          <w:szCs w:val="28"/>
        </w:rPr>
        <w:t>Я с вами прощаюсь! Будьте здоровенькими,</w:t>
      </w:r>
      <w:r>
        <w:rPr>
          <w:sz w:val="28"/>
          <w:szCs w:val="28"/>
        </w:rPr>
        <w:t xml:space="preserve"> весёленькими, </w:t>
      </w:r>
      <w:r w:rsidRPr="006E5E62">
        <w:rPr>
          <w:sz w:val="28"/>
          <w:szCs w:val="28"/>
        </w:rPr>
        <w:t xml:space="preserve"> бодренькими.</w:t>
      </w:r>
      <w:r>
        <w:rPr>
          <w:sz w:val="28"/>
          <w:szCs w:val="28"/>
        </w:rPr>
        <w:t xml:space="preserve"> Возьмите картину  и украсьте   группу! До свидания, ребята, до новых встреч!</w:t>
      </w:r>
    </w:p>
    <w:p w:rsidR="00D07E93" w:rsidRPr="0041679E" w:rsidRDefault="00D07E93" w:rsidP="0041679E">
      <w:pPr>
        <w:jc w:val="center"/>
        <w:rPr>
          <w:i/>
          <w:sz w:val="28"/>
          <w:szCs w:val="28"/>
        </w:rPr>
      </w:pPr>
      <w:r w:rsidRPr="0041679E">
        <w:rPr>
          <w:i/>
          <w:sz w:val="28"/>
          <w:szCs w:val="28"/>
        </w:rPr>
        <w:t>Звучит</w:t>
      </w:r>
      <w:r>
        <w:rPr>
          <w:i/>
          <w:sz w:val="28"/>
          <w:szCs w:val="28"/>
        </w:rPr>
        <w:t xml:space="preserve"> р.н.м. </w:t>
      </w:r>
      <w:r w:rsidRPr="0041679E">
        <w:rPr>
          <w:i/>
          <w:sz w:val="28"/>
          <w:szCs w:val="28"/>
        </w:rPr>
        <w:t xml:space="preserve"> музыка дети идут в группу</w:t>
      </w:r>
    </w:p>
    <w:p w:rsidR="00D07E93" w:rsidRPr="0041679E" w:rsidRDefault="00D07E93" w:rsidP="00E0521C">
      <w:pPr>
        <w:rPr>
          <w:i/>
          <w:sz w:val="28"/>
          <w:szCs w:val="28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Default="00D07E93" w:rsidP="00E0521C">
      <w:pPr>
        <w:rPr>
          <w:sz w:val="36"/>
          <w:szCs w:val="36"/>
        </w:rPr>
      </w:pPr>
    </w:p>
    <w:p w:rsidR="00D07E93" w:rsidRPr="00D87BE0" w:rsidRDefault="00D07E93" w:rsidP="00E0521C">
      <w:pPr>
        <w:ind w:left="426"/>
        <w:rPr>
          <w:sz w:val="36"/>
          <w:szCs w:val="36"/>
        </w:rPr>
      </w:pPr>
    </w:p>
    <w:p w:rsidR="00D07E93" w:rsidRPr="00E17321" w:rsidRDefault="00D07E93" w:rsidP="00E0521C">
      <w:pPr>
        <w:rPr>
          <w:sz w:val="36"/>
          <w:szCs w:val="36"/>
        </w:rPr>
      </w:pPr>
    </w:p>
    <w:p w:rsidR="00D07E93" w:rsidRDefault="00D07E93"/>
    <w:sectPr w:rsidR="00D07E93" w:rsidSect="00FC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F34"/>
    <w:rsid w:val="00067323"/>
    <w:rsid w:val="00131DAB"/>
    <w:rsid w:val="002219D3"/>
    <w:rsid w:val="00271DDE"/>
    <w:rsid w:val="002A3556"/>
    <w:rsid w:val="00304AAC"/>
    <w:rsid w:val="003B01A9"/>
    <w:rsid w:val="0041679E"/>
    <w:rsid w:val="00471983"/>
    <w:rsid w:val="00483865"/>
    <w:rsid w:val="004E7DED"/>
    <w:rsid w:val="005E0BE8"/>
    <w:rsid w:val="00635F34"/>
    <w:rsid w:val="00640DA2"/>
    <w:rsid w:val="006E5E62"/>
    <w:rsid w:val="00821CC9"/>
    <w:rsid w:val="00907939"/>
    <w:rsid w:val="009369A9"/>
    <w:rsid w:val="00943E6E"/>
    <w:rsid w:val="00983F03"/>
    <w:rsid w:val="00B2314C"/>
    <w:rsid w:val="00C2654E"/>
    <w:rsid w:val="00D07E93"/>
    <w:rsid w:val="00D521CB"/>
    <w:rsid w:val="00D87BE0"/>
    <w:rsid w:val="00E0521C"/>
    <w:rsid w:val="00E17321"/>
    <w:rsid w:val="00E8456C"/>
    <w:rsid w:val="00E93F5C"/>
    <w:rsid w:val="00FC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6</Pages>
  <Words>1030</Words>
  <Characters>5871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Alenushka2</cp:lastModifiedBy>
  <cp:revision>5</cp:revision>
  <cp:lastPrinted>2015-03-18T07:13:00Z</cp:lastPrinted>
  <dcterms:created xsi:type="dcterms:W3CDTF">2015-03-17T19:57:00Z</dcterms:created>
  <dcterms:modified xsi:type="dcterms:W3CDTF">2017-07-06T08:11:00Z</dcterms:modified>
</cp:coreProperties>
</file>